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3695" w14:textId="77777777" w:rsidR="00803DE3" w:rsidRDefault="00803DE3">
      <w:pPr>
        <w:pStyle w:val="Caption"/>
        <w:jc w:val="center"/>
        <w:rPr>
          <w:sz w:val="20"/>
          <w:szCs w:val="20"/>
        </w:rPr>
      </w:pPr>
      <w:bookmarkStart w:id="0" w:name="PN"/>
      <w:r>
        <w:rPr>
          <w:sz w:val="20"/>
          <w:szCs w:val="20"/>
        </w:rPr>
        <w:t>Public Notice</w:t>
      </w:r>
      <w:bookmarkEnd w:id="0"/>
    </w:p>
    <w:p w14:paraId="03CAD2DE" w14:textId="77777777"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14:paraId="17082EDF" w14:textId="77777777"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14:paraId="2FFAD889" w14:textId="77777777"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14:paraId="4551CA19" w14:textId="77777777" w:rsidR="00803DE3" w:rsidRDefault="00803DE3" w:rsidP="009A1B1C">
      <w:pPr>
        <w:tabs>
          <w:tab w:val="center" w:pos="4650"/>
        </w:tabs>
        <w:jc w:val="center"/>
        <w:rPr>
          <w:color w:val="000000"/>
        </w:rPr>
      </w:pPr>
      <w:r>
        <w:rPr>
          <w:color w:val="000000"/>
        </w:rPr>
        <w:t>Telephone No. (601) 961-5171</w:t>
      </w:r>
    </w:p>
    <w:p w14:paraId="6DC3021D" w14:textId="77777777" w:rsidR="0059343A" w:rsidRDefault="0059343A" w:rsidP="0059343A">
      <w:pPr>
        <w:tabs>
          <w:tab w:val="center" w:pos="4650"/>
        </w:tabs>
        <w:jc w:val="center"/>
        <w:rPr>
          <w:color w:val="000000"/>
        </w:rPr>
      </w:pPr>
    </w:p>
    <w:p w14:paraId="6D34F4FD" w14:textId="1F4BE2A2" w:rsidR="00803DE3" w:rsidRDefault="0059343A" w:rsidP="0059343A">
      <w:pPr>
        <w:tabs>
          <w:tab w:val="right" w:pos="9360"/>
        </w:tabs>
        <w:rPr>
          <w:color w:val="000000"/>
        </w:rPr>
      </w:pPr>
      <w:r>
        <w:rPr>
          <w:color w:val="000000"/>
        </w:rPr>
        <w:t xml:space="preserve">Public Notice Start Date: </w:t>
      </w:r>
      <w:r w:rsidR="008F70AF" w:rsidRPr="008F70AF">
        <w:rPr>
          <w:color w:val="000000"/>
        </w:rPr>
        <w:t>J</w:t>
      </w:r>
      <w:r w:rsidR="005D152F">
        <w:rPr>
          <w:color w:val="000000"/>
        </w:rPr>
        <w:t>uly 21</w:t>
      </w:r>
      <w:r w:rsidR="008F70AF" w:rsidRPr="008F70AF">
        <w:rPr>
          <w:color w:val="000000"/>
        </w:rPr>
        <w:t>, 2021</w:t>
      </w:r>
      <w:r>
        <w:rPr>
          <w:color w:val="000000"/>
        </w:rPr>
        <w:tab/>
        <w:t xml:space="preserve">MDEQ Contact: </w:t>
      </w:r>
      <w:r w:rsidR="008F70AF" w:rsidRPr="008F70AF">
        <w:rPr>
          <w:color w:val="000000"/>
        </w:rPr>
        <w:t>Megan Rupp</w:t>
      </w:r>
    </w:p>
    <w:p w14:paraId="23A781D4" w14:textId="77777777" w:rsidR="0059343A" w:rsidRPr="0059343A" w:rsidRDefault="0059343A" w:rsidP="0059343A">
      <w:pPr>
        <w:tabs>
          <w:tab w:val="right" w:pos="9360"/>
        </w:tabs>
        <w:rPr>
          <w:color w:val="000000"/>
        </w:rPr>
      </w:pPr>
    </w:p>
    <w:p w14:paraId="6C2C557D" w14:textId="77777777" w:rsidR="00803DE3" w:rsidRDefault="008F70AF">
      <w:pPr>
        <w:pStyle w:val="BodyText2"/>
        <w:spacing w:after="120"/>
        <w:rPr>
          <w:sz w:val="20"/>
          <w:szCs w:val="20"/>
        </w:rPr>
      </w:pPr>
      <w:r w:rsidRPr="008F70AF">
        <w:rPr>
          <w:sz w:val="20"/>
          <w:szCs w:val="20"/>
        </w:rPr>
        <w:t>Signet Maritime Corporation, Signet Shipbuilding and Repair</w:t>
      </w:r>
      <w:r w:rsidR="00A13620">
        <w:rPr>
          <w:sz w:val="20"/>
          <w:szCs w:val="20"/>
        </w:rPr>
        <w:t xml:space="preserve"> (“Signet”)</w:t>
      </w:r>
      <w:r w:rsidRPr="008F70AF">
        <w:rPr>
          <w:sz w:val="20"/>
          <w:szCs w:val="20"/>
        </w:rPr>
        <w:t>, located at 3802 Port River Road, in Pascagoula, MS, (228) 762-5700,</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Pr="008F70AF">
        <w:rPr>
          <w:sz w:val="20"/>
          <w:szCs w:val="20"/>
        </w:rPr>
        <w:t xml:space="preserve">:  </w:t>
      </w:r>
      <w:r>
        <w:rPr>
          <w:sz w:val="20"/>
          <w:szCs w:val="20"/>
        </w:rPr>
        <w:t xml:space="preserve">Reissuance of </w:t>
      </w:r>
      <w:r w:rsidR="00B61D40">
        <w:rPr>
          <w:sz w:val="20"/>
          <w:szCs w:val="20"/>
        </w:rPr>
        <w:t xml:space="preserve">the </w:t>
      </w:r>
      <w:r>
        <w:rPr>
          <w:sz w:val="20"/>
          <w:szCs w:val="20"/>
        </w:rPr>
        <w:t xml:space="preserve">Synthetic Minor Operating Permit </w:t>
      </w:r>
      <w:r w:rsidR="00B61D40">
        <w:rPr>
          <w:sz w:val="20"/>
          <w:szCs w:val="20"/>
        </w:rPr>
        <w:t xml:space="preserve">(Air </w:t>
      </w:r>
      <w:r w:rsidRPr="008F70AF">
        <w:rPr>
          <w:sz w:val="20"/>
          <w:szCs w:val="20"/>
        </w:rPr>
        <w:t>Ref. No. 1280-00047</w:t>
      </w:r>
      <w:r w:rsidR="00B61D40">
        <w:rPr>
          <w:sz w:val="20"/>
          <w:szCs w:val="20"/>
        </w:rPr>
        <w:t>)</w:t>
      </w:r>
      <w:r w:rsidR="00803DE3">
        <w:rPr>
          <w:sz w:val="20"/>
          <w:szCs w:val="20"/>
        </w:rPr>
        <w:t xml:space="preserve">. </w:t>
      </w:r>
      <w:r w:rsidR="00B61D40">
        <w:rPr>
          <w:sz w:val="20"/>
          <w:szCs w:val="20"/>
        </w:rPr>
        <w:t xml:space="preserve"> </w:t>
      </w:r>
      <w:r w:rsidR="00803DE3">
        <w:rPr>
          <w:sz w:val="20"/>
          <w:szCs w:val="20"/>
        </w:rPr>
        <w:t xml:space="preserve">The applicant's operations fall within SIC Code </w:t>
      </w:r>
      <w:r w:rsidR="00A13620">
        <w:rPr>
          <w:sz w:val="20"/>
          <w:szCs w:val="20"/>
        </w:rPr>
        <w:t>3731 (Ship Building and Repairing)</w:t>
      </w:r>
      <w:r w:rsidR="00803DE3">
        <w:rPr>
          <w:sz w:val="20"/>
          <w:szCs w:val="20"/>
        </w:rPr>
        <w:t xml:space="preserve">.  </w:t>
      </w:r>
      <w:r w:rsidR="00C76312">
        <w:rPr>
          <w:sz w:val="20"/>
          <w:szCs w:val="20"/>
        </w:rPr>
        <w:t xml:space="preserve">A </w:t>
      </w:r>
      <w:r w:rsidR="0071008A">
        <w:rPr>
          <w:sz w:val="20"/>
          <w:szCs w:val="20"/>
        </w:rPr>
        <w:t>Permit Review Summary</w:t>
      </w:r>
      <w:r w:rsidR="00C76312" w:rsidRPr="004B695B">
        <w:rPr>
          <w:sz w:val="20"/>
          <w:szCs w:val="20"/>
        </w:rPr>
        <w:t xml:space="preserve"> has been prepared that contains a discussion of </w:t>
      </w:r>
      <w:r w:rsidR="00C90C41">
        <w:rPr>
          <w:sz w:val="20"/>
          <w:szCs w:val="20"/>
        </w:rPr>
        <w:t xml:space="preserve">the </w:t>
      </w:r>
      <w:r w:rsidR="00C76312" w:rsidRPr="004B695B">
        <w:rPr>
          <w:sz w:val="20"/>
          <w:szCs w:val="20"/>
        </w:rPr>
        <w:t>decision-making that went into the development of the permit and provide</w:t>
      </w:r>
      <w:r w:rsidR="00C90C41">
        <w:rPr>
          <w:sz w:val="20"/>
          <w:szCs w:val="20"/>
        </w:rPr>
        <w:t>s</w:t>
      </w:r>
      <w:r w:rsidR="00C76312" w:rsidRPr="004B695B">
        <w:rPr>
          <w:sz w:val="20"/>
          <w:szCs w:val="20"/>
        </w:rPr>
        <w:t xml:space="preserve"> the permitting authority, the public, and </w:t>
      </w:r>
      <w:r w:rsidR="004B695B" w:rsidRPr="004B695B">
        <w:rPr>
          <w:sz w:val="20"/>
          <w:szCs w:val="20"/>
        </w:rPr>
        <w:t>other government bodies</w:t>
      </w:r>
      <w:r w:rsidR="00C76312" w:rsidRPr="004B695B">
        <w:rPr>
          <w:sz w:val="20"/>
          <w:szCs w:val="20"/>
        </w:rPr>
        <w:t xml:space="preserve"> a record of the technical issues surrounding issuance of the permit. </w:t>
      </w:r>
      <w:r w:rsidR="00B61D40">
        <w:rPr>
          <w:sz w:val="20"/>
          <w:szCs w:val="20"/>
        </w:rPr>
        <w:t xml:space="preserve"> </w:t>
      </w:r>
      <w:r w:rsidR="00C76312" w:rsidRPr="004B695B">
        <w:rPr>
          <w:sz w:val="20"/>
          <w:szCs w:val="20"/>
        </w:rPr>
        <w:t xml:space="preserve">The </w:t>
      </w:r>
      <w:r w:rsidR="0071008A">
        <w:rPr>
          <w:sz w:val="20"/>
          <w:szCs w:val="20"/>
        </w:rPr>
        <w:t xml:space="preserve">Permit Review Summary </w:t>
      </w:r>
      <w:r w:rsidR="00D62C7B">
        <w:rPr>
          <w:sz w:val="20"/>
          <w:szCs w:val="20"/>
        </w:rPr>
        <w:t>also addresses</w:t>
      </w:r>
      <w:r w:rsidR="00C76312" w:rsidRPr="004B695B">
        <w:rPr>
          <w:sz w:val="20"/>
          <w:szCs w:val="20"/>
        </w:rPr>
        <w:t xml:space="preserve"> </w:t>
      </w:r>
      <w:r w:rsidR="0031038F">
        <w:rPr>
          <w:sz w:val="20"/>
          <w:szCs w:val="20"/>
        </w:rPr>
        <w:t xml:space="preserve">any </w:t>
      </w:r>
      <w:r w:rsidR="00C76312" w:rsidRPr="004B695B">
        <w:rPr>
          <w:sz w:val="20"/>
          <w:szCs w:val="20"/>
        </w:rPr>
        <w:t>changes to emissions resulting from a</w:t>
      </w:r>
      <w:r w:rsidR="0031038F">
        <w:rPr>
          <w:sz w:val="20"/>
          <w:szCs w:val="20"/>
        </w:rPr>
        <w:t>ny</w:t>
      </w:r>
      <w:r w:rsidR="00C76312" w:rsidRPr="004B695B">
        <w:rPr>
          <w:sz w:val="20"/>
          <w:szCs w:val="20"/>
        </w:rPr>
        <w:t xml:space="preserve"> modification of the facility.</w:t>
      </w:r>
      <w:r w:rsidR="00C76312">
        <w:rPr>
          <w:sz w:val="20"/>
          <w:szCs w:val="20"/>
        </w:rPr>
        <w:t xml:space="preserve">  </w:t>
      </w:r>
    </w:p>
    <w:p w14:paraId="7BD89471" w14:textId="77777777" w:rsidR="00803DE3" w:rsidRDefault="00A13620">
      <w:pPr>
        <w:pStyle w:val="BodyText2"/>
        <w:spacing w:after="120"/>
        <w:rPr>
          <w:sz w:val="20"/>
          <w:szCs w:val="20"/>
        </w:rPr>
      </w:pPr>
      <w:r>
        <w:rPr>
          <w:sz w:val="20"/>
          <w:szCs w:val="20"/>
        </w:rPr>
        <w:t xml:space="preserve">Signet is an existing shipyard that constructs, repairs, refurbishes, and maintains steel and aluminum marine vessels.  The primary operations at the facility include abrasive blasting, painting/coating, and welding.  No modifications have been requested with this permit action.  The </w:t>
      </w:r>
      <w:r w:rsidRPr="00A13620">
        <w:rPr>
          <w:sz w:val="20"/>
          <w:szCs w:val="20"/>
        </w:rPr>
        <w:t xml:space="preserve">facility’s potential-to-emit exceeds the Title V major source threshold of 100 </w:t>
      </w:r>
      <w:r>
        <w:rPr>
          <w:sz w:val="20"/>
          <w:szCs w:val="20"/>
        </w:rPr>
        <w:t>tons per year (</w:t>
      </w:r>
      <w:r w:rsidRPr="00A13620">
        <w:rPr>
          <w:sz w:val="20"/>
          <w:szCs w:val="20"/>
        </w:rPr>
        <w:t>tpy</w:t>
      </w:r>
      <w:r>
        <w:rPr>
          <w:sz w:val="20"/>
          <w:szCs w:val="20"/>
        </w:rPr>
        <w:t>)</w:t>
      </w:r>
      <w:r w:rsidRPr="00A13620">
        <w:rPr>
          <w:sz w:val="20"/>
          <w:szCs w:val="20"/>
        </w:rPr>
        <w:t xml:space="preserve"> for volatile</w:t>
      </w:r>
      <w:r>
        <w:rPr>
          <w:sz w:val="20"/>
          <w:szCs w:val="20"/>
        </w:rPr>
        <w:t xml:space="preserve"> </w:t>
      </w:r>
      <w:r w:rsidRPr="00A13620">
        <w:rPr>
          <w:sz w:val="20"/>
          <w:szCs w:val="20"/>
        </w:rPr>
        <w:t>organic compounds (VOCs) and the threshold of 25 tpy for total hazardous air pollutants (HAPs).</w:t>
      </w:r>
      <w:r>
        <w:rPr>
          <w:sz w:val="20"/>
          <w:szCs w:val="20"/>
        </w:rPr>
        <w:t xml:space="preserve">  </w:t>
      </w:r>
      <w:r w:rsidRPr="00A13620">
        <w:rPr>
          <w:sz w:val="20"/>
          <w:szCs w:val="20"/>
        </w:rPr>
        <w:t>To maintain its status as a</w:t>
      </w:r>
      <w:r w:rsidR="005A38E3">
        <w:rPr>
          <w:sz w:val="20"/>
          <w:szCs w:val="20"/>
        </w:rPr>
        <w:t xml:space="preserve"> synthetic minor source, Signet is r</w:t>
      </w:r>
      <w:r>
        <w:rPr>
          <w:sz w:val="20"/>
          <w:szCs w:val="20"/>
        </w:rPr>
        <w:t>equired to comply with a 95.0 tpy limit on VOCs and</w:t>
      </w:r>
      <w:r w:rsidR="005A38E3">
        <w:rPr>
          <w:sz w:val="20"/>
          <w:szCs w:val="20"/>
        </w:rPr>
        <w:t xml:space="preserve"> a 24.0 tpy limit on total HAPs, and 9.0 tpy for any single HAP.</w:t>
      </w:r>
    </w:p>
    <w:p w14:paraId="3EC3B2F4" w14:textId="77777777" w:rsidR="00803DE3" w:rsidRDefault="00803DE3">
      <w:pPr>
        <w:pStyle w:val="BodyText"/>
        <w:jc w:val="both"/>
        <w:rPr>
          <w:sz w:val="20"/>
          <w:szCs w:val="20"/>
        </w:rPr>
      </w:pPr>
      <w:r>
        <w:rPr>
          <w:sz w:val="20"/>
          <w:szCs w:val="20"/>
        </w:rPr>
        <w:t xml:space="preserve">The staff of the Permit Board has developed this draft permit based on information submitted to the Permit Board by the applicant, appropriate State and Federal agencies and other interested parties. </w:t>
      </w:r>
      <w:r w:rsidR="00B61D40">
        <w:rPr>
          <w:sz w:val="20"/>
          <w:szCs w:val="20"/>
        </w:rPr>
        <w:t xml:space="preserve"> </w:t>
      </w:r>
      <w:r>
        <w:rPr>
          <w:sz w:val="20"/>
          <w:szCs w:val="20"/>
        </w:rPr>
        <w:t xml:space="preserve">The staff of the Permit Board is soliciting all relative information pertaining to the proposed activity, including public comment, to ensure that the final staff recommendation on the draft permit complies with all State and Federal regulations. </w:t>
      </w:r>
      <w:r w:rsidR="00B61D40">
        <w:rPr>
          <w:sz w:val="20"/>
          <w:szCs w:val="20"/>
        </w:rPr>
        <w:t xml:space="preserve"> </w:t>
      </w:r>
      <w:r>
        <w:rPr>
          <w:sz w:val="20"/>
          <w:szCs w:val="20"/>
        </w:rPr>
        <w:t xml:space="preserve">Public review and comment on the draft permit and supporting documentation is an important element in the staff evaluation and resulting recommendation to the Permit Board. </w:t>
      </w:r>
      <w:r w:rsidR="00B61D40">
        <w:rPr>
          <w:sz w:val="20"/>
          <w:szCs w:val="20"/>
        </w:rPr>
        <w:t xml:space="preserve"> </w:t>
      </w:r>
      <w:r>
        <w:rPr>
          <w:sz w:val="20"/>
          <w:szCs w:val="20"/>
        </w:rPr>
        <w:t>The draft permit conditions have been developed to ensure compliance with all State and Federal regulations but are subject to change based on information received as a result of public participation.</w:t>
      </w:r>
    </w:p>
    <w:p w14:paraId="74B516E0" w14:textId="1AD90EAB" w:rsidR="00803DE3" w:rsidRDefault="00803DE3">
      <w:pPr>
        <w:pStyle w:val="BodyText"/>
        <w:jc w:val="both"/>
        <w:rPr>
          <w:sz w:val="20"/>
          <w:szCs w:val="20"/>
        </w:rPr>
      </w:pPr>
      <w:r>
        <w:rPr>
          <w:sz w:val="20"/>
          <w:szCs w:val="20"/>
        </w:rPr>
        <w:t xml:space="preserve">Persons wishing to comment upon or object to the proposed determinations are invited to submit comments in writing to </w:t>
      </w:r>
      <w:r w:rsidR="00A13620">
        <w:rPr>
          <w:sz w:val="20"/>
          <w:szCs w:val="20"/>
        </w:rPr>
        <w:t>Megan Rupp</w:t>
      </w:r>
      <w:r>
        <w:rPr>
          <w:sz w:val="20"/>
          <w:szCs w:val="20"/>
        </w:rPr>
        <w:t xml:space="preserve"> at </w:t>
      </w:r>
      <w:hyperlink r:id="rId10" w:history="1">
        <w:r w:rsidR="00B61D40" w:rsidRPr="005467AE">
          <w:rPr>
            <w:rStyle w:val="Hyperlink"/>
            <w:sz w:val="20"/>
            <w:szCs w:val="20"/>
          </w:rPr>
          <w:t>https://www.mdeq.ms.gov/rupp-megan/</w:t>
        </w:r>
      </w:hyperlink>
      <w:r w:rsidR="00B61D40">
        <w:rPr>
          <w:sz w:val="20"/>
          <w:szCs w:val="20"/>
        </w:rPr>
        <w:t xml:space="preserve"> </w:t>
      </w:r>
      <w:r w:rsidR="00A503FD">
        <w:rPr>
          <w:sz w:val="20"/>
          <w:szCs w:val="20"/>
        </w:rPr>
        <w:t>or to the Permit Board</w:t>
      </w:r>
      <w:r w:rsidR="00B61D40">
        <w:rPr>
          <w:sz w:val="20"/>
          <w:szCs w:val="20"/>
        </w:rPr>
        <w:t xml:space="preserve"> address shown above</w:t>
      </w:r>
      <w:r>
        <w:rPr>
          <w:sz w:val="20"/>
          <w:szCs w:val="20"/>
        </w:rPr>
        <w:t xml:space="preserve"> no later than</w:t>
      </w:r>
      <w:r w:rsidR="005D152F">
        <w:rPr>
          <w:sz w:val="20"/>
          <w:szCs w:val="20"/>
        </w:rPr>
        <w:t xml:space="preserve"> </w:t>
      </w:r>
      <w:bookmarkStart w:id="1" w:name="_GoBack"/>
      <w:bookmarkEnd w:id="1"/>
      <w:r w:rsidR="005D152F">
        <w:rPr>
          <w:sz w:val="20"/>
          <w:szCs w:val="20"/>
        </w:rPr>
        <w:t>August 20, 2021</w:t>
      </w:r>
      <w:r w:rsidR="00C90C41">
        <w:rPr>
          <w:sz w:val="20"/>
          <w:szCs w:val="20"/>
        </w:rPr>
        <w:t>.</w:t>
      </w:r>
      <w:r>
        <w:rPr>
          <w:sz w:val="20"/>
          <w:szCs w:val="20"/>
        </w:rPr>
        <w:t xml:space="preserve"> </w:t>
      </w:r>
      <w:r w:rsidR="00B61D40">
        <w:rPr>
          <w:sz w:val="20"/>
          <w:szCs w:val="20"/>
        </w:rPr>
        <w:t xml:space="preserve"> </w:t>
      </w:r>
      <w:r>
        <w:rPr>
          <w:sz w:val="20"/>
          <w:szCs w:val="20"/>
        </w:rPr>
        <w:t>All comments received by this date will be considered in the formulation of final determinati</w:t>
      </w:r>
      <w:r w:rsidR="005A38E3">
        <w:rPr>
          <w:sz w:val="20"/>
          <w:szCs w:val="20"/>
        </w:rPr>
        <w:t>ons regarding the application</w:t>
      </w:r>
      <w:r>
        <w:rPr>
          <w:sz w:val="20"/>
          <w:szCs w:val="20"/>
        </w:rPr>
        <w:t xml:space="preserve">.  </w:t>
      </w:r>
      <w:bookmarkStart w:id="2" w:name="SW2"/>
      <w:r>
        <w:rPr>
          <w:sz w:val="20"/>
          <w:szCs w:val="20"/>
        </w:rPr>
        <w:t>A public hearing will be held if the Permit Board finds a significant degree of public intere</w:t>
      </w:r>
      <w:r w:rsidR="005A38E3">
        <w:rPr>
          <w:sz w:val="20"/>
          <w:szCs w:val="20"/>
        </w:rPr>
        <w:t>st in the proposed permit</w:t>
      </w:r>
      <w:r>
        <w:rPr>
          <w:sz w:val="20"/>
          <w:szCs w:val="20"/>
        </w:rPr>
        <w:t xml:space="preserve">. </w:t>
      </w:r>
      <w:r w:rsidR="00B61D40">
        <w:rPr>
          <w:sz w:val="20"/>
          <w:szCs w:val="20"/>
        </w:rPr>
        <w:t xml:space="preserve"> </w:t>
      </w:r>
      <w:r w:rsidR="00C90C41">
        <w:rPr>
          <w:sz w:val="20"/>
          <w:szCs w:val="20"/>
        </w:rPr>
        <w:t xml:space="preserve">Persons wishing to request a public hearing may do so by submitting that request in writing to </w:t>
      </w:r>
      <w:r w:rsidR="005A38E3">
        <w:rPr>
          <w:sz w:val="20"/>
          <w:szCs w:val="20"/>
        </w:rPr>
        <w:t>Megan Rupp</w:t>
      </w:r>
      <w:r w:rsidR="00C90C41">
        <w:rPr>
          <w:sz w:val="20"/>
          <w:szCs w:val="20"/>
        </w:rPr>
        <w:t xml:space="preserve"> </w:t>
      </w:r>
      <w:r w:rsidR="00A503FD">
        <w:rPr>
          <w:sz w:val="20"/>
          <w:szCs w:val="20"/>
        </w:rPr>
        <w:t xml:space="preserve">at </w:t>
      </w:r>
      <w:hyperlink r:id="rId11" w:history="1">
        <w:r w:rsidR="00B61D40" w:rsidRPr="005467AE">
          <w:rPr>
            <w:rStyle w:val="Hyperlink"/>
            <w:sz w:val="20"/>
            <w:szCs w:val="20"/>
          </w:rPr>
          <w:t>https://www.mdeq.ms.gov/rupp-megan/</w:t>
        </w:r>
      </w:hyperlink>
      <w:r w:rsidR="00B61D40">
        <w:rPr>
          <w:sz w:val="20"/>
          <w:szCs w:val="20"/>
        </w:rPr>
        <w:t xml:space="preserve"> </w:t>
      </w:r>
      <w:r w:rsidR="00C90C41">
        <w:rPr>
          <w:sz w:val="20"/>
          <w:szCs w:val="20"/>
        </w:rPr>
        <w:t xml:space="preserve">or </w:t>
      </w:r>
      <w:r w:rsidR="00A503FD">
        <w:rPr>
          <w:sz w:val="20"/>
          <w:szCs w:val="20"/>
        </w:rPr>
        <w:t xml:space="preserve">to the Permit Board </w:t>
      </w:r>
      <w:r w:rsidR="00C90C41">
        <w:rPr>
          <w:sz w:val="20"/>
          <w:szCs w:val="20"/>
        </w:rPr>
        <w:t xml:space="preserve">address shown above. </w:t>
      </w:r>
      <w:r>
        <w:rPr>
          <w:sz w:val="20"/>
          <w:szCs w:val="20"/>
        </w:rPr>
        <w:t xml:space="preserve"> The Permit Board is limited in the scope of its analysis to environmental impact. </w:t>
      </w:r>
      <w:bookmarkEnd w:id="2"/>
      <w:r>
        <w:rPr>
          <w:sz w:val="20"/>
          <w:szCs w:val="20"/>
        </w:rPr>
        <w:t xml:space="preserve"> Any comments relative to zoning or economic and social impacts are within the jurisdiction of local zoning and planning authorities and should be addressed to them.</w:t>
      </w:r>
    </w:p>
    <w:p w14:paraId="623B8037" w14:textId="77777777" w:rsidR="00803DE3" w:rsidRPr="005A38E3" w:rsidRDefault="00803DE3" w:rsidP="005A38E3">
      <w:pPr>
        <w:pStyle w:val="BodyText2"/>
        <w:spacing w:after="120"/>
        <w:rPr>
          <w:sz w:val="20"/>
          <w:szCs w:val="20"/>
        </w:rPr>
      </w:pPr>
      <w:r>
        <w:rPr>
          <w:sz w:val="20"/>
          <w:szCs w:val="20"/>
        </w:rPr>
        <w:t xml:space="preserve">Additional </w:t>
      </w:r>
      <w:r w:rsidR="009558F1">
        <w:rPr>
          <w:sz w:val="20"/>
          <w:szCs w:val="20"/>
        </w:rPr>
        <w:t>details about the application</w:t>
      </w:r>
      <w:r>
        <w:rPr>
          <w:sz w:val="20"/>
          <w:szCs w:val="20"/>
        </w:rPr>
        <w:t>, includi</w:t>
      </w:r>
      <w:r w:rsidR="009558F1">
        <w:rPr>
          <w:sz w:val="20"/>
          <w:szCs w:val="20"/>
        </w:rPr>
        <w:t>ng a copy of the draft permit</w:t>
      </w:r>
      <w:r>
        <w:rPr>
          <w:sz w:val="20"/>
          <w:szCs w:val="20"/>
        </w:rPr>
        <w:t xml:space="preserve">, are available by writing or calling </w:t>
      </w:r>
      <w:r w:rsidR="00C55F2D">
        <w:rPr>
          <w:sz w:val="20"/>
          <w:szCs w:val="20"/>
        </w:rPr>
        <w:t>the Public Records Request Officer</w:t>
      </w:r>
      <w:r>
        <w:rPr>
          <w:sz w:val="20"/>
          <w:szCs w:val="20"/>
        </w:rPr>
        <w:t xml:space="preserve"> at the above Permit Board address and telephone number</w:t>
      </w:r>
      <w:r w:rsidR="009558F1">
        <w:rPr>
          <w:sz w:val="20"/>
          <w:szCs w:val="20"/>
        </w:rPr>
        <w:t xml:space="preserve"> or by completing the form at the following website:  </w:t>
      </w:r>
      <w:hyperlink r:id="rId12" w:history="1">
        <w:r w:rsidR="009558F1" w:rsidRPr="009558F1">
          <w:rPr>
            <w:rStyle w:val="Hyperlink"/>
            <w:sz w:val="20"/>
            <w:szCs w:val="20"/>
          </w:rPr>
          <w:t>https://www.mdeq.ms.gov/about-mdeq/public-records-request/public-records-request-form/</w:t>
        </w:r>
      </w:hyperlink>
      <w:r w:rsidR="009558F1">
        <w:rPr>
          <w:sz w:val="20"/>
          <w:szCs w:val="20"/>
        </w:rPr>
        <w:t>.</w:t>
      </w:r>
      <w:r>
        <w:rPr>
          <w:sz w:val="20"/>
          <w:szCs w:val="20"/>
        </w:rPr>
        <w:t xml:space="preserve">  </w:t>
      </w:r>
      <w:r w:rsidR="00410C69">
        <w:rPr>
          <w:sz w:val="20"/>
          <w:szCs w:val="20"/>
        </w:rPr>
        <w:t>Additionally</w:t>
      </w:r>
      <w:r w:rsidR="009558F1">
        <w:rPr>
          <w:sz w:val="20"/>
          <w:szCs w:val="20"/>
        </w:rPr>
        <w:t xml:space="preserve">, a copy of the draft permit and </w:t>
      </w:r>
      <w:r w:rsidR="005A38E3">
        <w:rPr>
          <w:sz w:val="20"/>
          <w:szCs w:val="20"/>
        </w:rPr>
        <w:t>Permit Review Summary</w:t>
      </w:r>
      <w:r w:rsidRPr="00803DE3">
        <w:rPr>
          <w:sz w:val="20"/>
          <w:szCs w:val="20"/>
        </w:rPr>
        <w:t xml:space="preserve"> may be found on the </w:t>
      </w:r>
      <w:r w:rsidR="009558F1">
        <w:rPr>
          <w:sz w:val="20"/>
          <w:szCs w:val="20"/>
        </w:rPr>
        <w:t>MDEQ</w:t>
      </w:r>
      <w:r w:rsidRPr="00803DE3">
        <w:rPr>
          <w:sz w:val="20"/>
          <w:szCs w:val="20"/>
        </w:rPr>
        <w:t xml:space="preserve">’s website at: </w:t>
      </w:r>
      <w:hyperlink r:id="rId13" w:history="1">
        <w:r w:rsidR="002D43C2" w:rsidRPr="007E2669">
          <w:rPr>
            <w:rStyle w:val="Hyperlink"/>
            <w:sz w:val="20"/>
            <w:szCs w:val="20"/>
          </w:rPr>
          <w:t>https://opc.deq.state.ms.us/publicnotice.aspx</w:t>
        </w:r>
      </w:hyperlink>
      <w:r>
        <w:rPr>
          <w:sz w:val="20"/>
          <w:szCs w:val="20"/>
        </w:rPr>
        <w:t>.</w:t>
      </w:r>
      <w:r w:rsidR="00B146BD">
        <w:rPr>
          <w:sz w:val="20"/>
          <w:szCs w:val="20"/>
        </w:rPr>
        <w:t xml:space="preserve"> </w:t>
      </w:r>
      <w:r w:rsidR="00B61D40">
        <w:rPr>
          <w:sz w:val="20"/>
          <w:szCs w:val="20"/>
        </w:rPr>
        <w:t xml:space="preserve"> </w:t>
      </w:r>
      <w:r>
        <w:rPr>
          <w:sz w:val="20"/>
          <w:szCs w:val="20"/>
        </w:rPr>
        <w:t xml:space="preserve">This information is also available for review at </w:t>
      </w:r>
      <w:r w:rsidR="001F3AB9">
        <w:rPr>
          <w:sz w:val="20"/>
          <w:szCs w:val="20"/>
        </w:rPr>
        <w:t xml:space="preserve">the </w:t>
      </w:r>
      <w:r w:rsidR="009558F1">
        <w:rPr>
          <w:sz w:val="20"/>
          <w:szCs w:val="20"/>
        </w:rPr>
        <w:t xml:space="preserve">office of the MDEQ at the Permit Board address shown above during normal business hours. </w:t>
      </w:r>
      <w:r w:rsidR="00B61D40">
        <w:rPr>
          <w:sz w:val="20"/>
          <w:szCs w:val="20"/>
        </w:rPr>
        <w:t xml:space="preserve"> </w:t>
      </w:r>
      <w:r w:rsidR="009558F1">
        <w:rPr>
          <w:sz w:val="20"/>
          <w:szCs w:val="20"/>
        </w:rPr>
        <w:t>Please bring the foregoing to the attention of persons whom you know will be interested.</w:t>
      </w:r>
    </w:p>
    <w:p w14:paraId="1FB2AD1A" w14:textId="77777777" w:rsidR="00803DE3" w:rsidRDefault="00803DE3">
      <w:pPr>
        <w:rPr>
          <w:color w:val="000000"/>
        </w:rPr>
      </w:pPr>
    </w:p>
    <w:p w14:paraId="24A7803C" w14:textId="77777777" w:rsidR="00C90C41" w:rsidRDefault="00C90C41">
      <w:pPr>
        <w:rPr>
          <w:color w:val="000000"/>
        </w:rPr>
      </w:pPr>
    </w:p>
    <w:p w14:paraId="48EF43B4" w14:textId="77777777" w:rsidR="00C90C41" w:rsidRDefault="00C90C41">
      <w:pPr>
        <w:rPr>
          <w:color w:val="000000"/>
        </w:rPr>
      </w:pPr>
    </w:p>
    <w:p w14:paraId="1E053C4A" w14:textId="77777777" w:rsidR="00803DE3" w:rsidRDefault="00803DE3">
      <w:pPr>
        <w:rPr>
          <w:color w:val="000000"/>
        </w:rPr>
      </w:pPr>
    </w:p>
    <w:sectPr w:rsidR="00803DE3">
      <w:headerReference w:type="default" r:id="rId14"/>
      <w:footerReference w:type="default" r:id="rId15"/>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4B78C" w14:textId="77777777" w:rsidR="00FE4A03" w:rsidRDefault="00FE4A03">
      <w:r>
        <w:separator/>
      </w:r>
    </w:p>
  </w:endnote>
  <w:endnote w:type="continuationSeparator" w:id="0">
    <w:p w14:paraId="4FA354CD" w14:textId="77777777" w:rsidR="00FE4A03" w:rsidRDefault="00FE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37F5" w14:textId="77777777" w:rsidR="00C90C41" w:rsidRDefault="00C90C41">
    <w:pPr>
      <w:pStyle w:val="Footer"/>
    </w:pPr>
    <w:r>
      <w:t>14178 PER20180001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2AED9" w14:textId="77777777" w:rsidR="00FE4A03" w:rsidRDefault="00FE4A03">
      <w:r>
        <w:separator/>
      </w:r>
    </w:p>
  </w:footnote>
  <w:footnote w:type="continuationSeparator" w:id="0">
    <w:p w14:paraId="4A1C220C" w14:textId="77777777" w:rsidR="00FE4A03" w:rsidRDefault="00FE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DCBE" w14:textId="77777777"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F3AB9"/>
    <w:rsid w:val="00202CEF"/>
    <w:rsid w:val="00234DFE"/>
    <w:rsid w:val="00292331"/>
    <w:rsid w:val="002A5964"/>
    <w:rsid w:val="002D13FD"/>
    <w:rsid w:val="002D43C2"/>
    <w:rsid w:val="0031038F"/>
    <w:rsid w:val="00325DFA"/>
    <w:rsid w:val="003339C9"/>
    <w:rsid w:val="003A28E0"/>
    <w:rsid w:val="003A486F"/>
    <w:rsid w:val="003B7D5D"/>
    <w:rsid w:val="003C491D"/>
    <w:rsid w:val="00404190"/>
    <w:rsid w:val="00410C69"/>
    <w:rsid w:val="004B695B"/>
    <w:rsid w:val="004C4892"/>
    <w:rsid w:val="00523426"/>
    <w:rsid w:val="00526692"/>
    <w:rsid w:val="005526CB"/>
    <w:rsid w:val="00553AD2"/>
    <w:rsid w:val="0059343A"/>
    <w:rsid w:val="005A38E3"/>
    <w:rsid w:val="005C614C"/>
    <w:rsid w:val="005D152F"/>
    <w:rsid w:val="005E4C2E"/>
    <w:rsid w:val="005F4AB5"/>
    <w:rsid w:val="006038C2"/>
    <w:rsid w:val="00626491"/>
    <w:rsid w:val="0071008A"/>
    <w:rsid w:val="00791C51"/>
    <w:rsid w:val="007A1B0F"/>
    <w:rsid w:val="007B3CB7"/>
    <w:rsid w:val="007E2669"/>
    <w:rsid w:val="007E57E1"/>
    <w:rsid w:val="00800EBC"/>
    <w:rsid w:val="00803DE3"/>
    <w:rsid w:val="00841E5D"/>
    <w:rsid w:val="008A2B6F"/>
    <w:rsid w:val="008F70AF"/>
    <w:rsid w:val="00935C28"/>
    <w:rsid w:val="00953087"/>
    <w:rsid w:val="009558F1"/>
    <w:rsid w:val="0097674B"/>
    <w:rsid w:val="009A1B1C"/>
    <w:rsid w:val="009A1D3A"/>
    <w:rsid w:val="009F5768"/>
    <w:rsid w:val="00A13620"/>
    <w:rsid w:val="00A35392"/>
    <w:rsid w:val="00A503FD"/>
    <w:rsid w:val="00A805C5"/>
    <w:rsid w:val="00AC3724"/>
    <w:rsid w:val="00AD64E7"/>
    <w:rsid w:val="00AF23D4"/>
    <w:rsid w:val="00AF3749"/>
    <w:rsid w:val="00B043A2"/>
    <w:rsid w:val="00B146BD"/>
    <w:rsid w:val="00B162F1"/>
    <w:rsid w:val="00B61D40"/>
    <w:rsid w:val="00BB2F27"/>
    <w:rsid w:val="00BC2286"/>
    <w:rsid w:val="00C10B6B"/>
    <w:rsid w:val="00C35098"/>
    <w:rsid w:val="00C46C0B"/>
    <w:rsid w:val="00C5547E"/>
    <w:rsid w:val="00C55F2D"/>
    <w:rsid w:val="00C76312"/>
    <w:rsid w:val="00C90C41"/>
    <w:rsid w:val="00C94C22"/>
    <w:rsid w:val="00CB689F"/>
    <w:rsid w:val="00CD73D2"/>
    <w:rsid w:val="00D350A8"/>
    <w:rsid w:val="00D40750"/>
    <w:rsid w:val="00D62C7B"/>
    <w:rsid w:val="00DA30A1"/>
    <w:rsid w:val="00DC4D77"/>
    <w:rsid w:val="00E565BF"/>
    <w:rsid w:val="00E735CF"/>
    <w:rsid w:val="00E86FCC"/>
    <w:rsid w:val="00F53E7D"/>
    <w:rsid w:val="00FA1B1C"/>
    <w:rsid w:val="00FE4A03"/>
    <w:rsid w:val="00FE58B2"/>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170E43"/>
  <w14:defaultImageDpi w14:val="0"/>
  <w15:docId w15:val="{5BD321F6-E938-44ED-A973-C43CAB61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c.deq.state.ms.us/publicnotic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deq.ms.gov/about-mdeq/public-records-request/public-records-request-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eq.ms.gov/rupp-meg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deq.ms.gov/rupp-mega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9" ma:contentTypeDescription="Create a new document." ma:contentTypeScope="" ma:versionID="918ebb19d3704a2b16e7a0b6c14de0ab">
  <xsd:schema xmlns:xsd="http://www.w3.org/2001/XMLSchema" xmlns:xs="http://www.w3.org/2001/XMLSchema" xmlns:p="http://schemas.microsoft.com/office/2006/metadata/properties" xmlns:ns3="0e600864-1659-4d51-800e-ea78681eff1c" xmlns:ns4="5b7d2ae4-a452-4406-aac6-dc183d564629" targetNamespace="http://schemas.microsoft.com/office/2006/metadata/properties" ma:root="true" ma:fieldsID="c821ae96cda1fe482727ceb111fc3c36" ns3:_="" ns4:_="">
    <xsd:import namespace="0e600864-1659-4d51-800e-ea78681eff1c"/>
    <xsd:import namespace="5b7d2ae4-a452-4406-aac6-dc183d5646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FA86-084F-4FE3-B079-C7B5BAFE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00864-1659-4d51-800e-ea78681eff1c"/>
    <ds:schemaRef ds:uri="5b7d2ae4-a452-4406-aac6-dc183d56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630DC-A32E-4F32-9B13-5A2DD6651859}">
  <ds:schemaRefs>
    <ds:schemaRef ds:uri="http://schemas.microsoft.com/sharepoint/v3/contenttype/forms"/>
  </ds:schemaRefs>
</ds:datastoreItem>
</file>

<file path=customXml/itemProps3.xml><?xml version="1.0" encoding="utf-8"?>
<ds:datastoreItem xmlns:ds="http://schemas.openxmlformats.org/officeDocument/2006/customXml" ds:itemID="{5843ABC8-4BA2-4275-84AB-CAC3BDB418B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e600864-1659-4d51-800e-ea78681eff1c"/>
    <ds:schemaRef ds:uri="5b7d2ae4-a452-4406-aac6-dc183d56462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5C9B539-35AB-4201-ADD8-53F4A4BB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1</TotalTime>
  <Pages>1</Pages>
  <Words>633</Words>
  <Characters>3848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Megan Rupp</cp:lastModifiedBy>
  <cp:revision>2</cp:revision>
  <dcterms:created xsi:type="dcterms:W3CDTF">2021-07-19T16:21:00Z</dcterms:created>
  <dcterms:modified xsi:type="dcterms:W3CDTF">2021-07-19T16:21:00Z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